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295" w:hanging="620" w:firstLineChars="0"/>
        <w:rPr>
          <w:rFonts w:hint="eastAsia" w:ascii="文鼎大标宋" w:hAnsi="文鼎大标宋" w:eastAsia="文鼎大标宋" w:cs="文鼎大标宋"/>
          <w:sz w:val="32"/>
          <w:szCs w:val="40"/>
          <w:lang w:val="en-US" w:eastAsia="zh-CN"/>
        </w:rPr>
      </w:pPr>
      <w:r>
        <w:rPr>
          <w:rFonts w:hint="eastAsia" w:ascii="文鼎大标宋" w:hAnsi="文鼎大标宋" w:eastAsia="文鼎大标宋" w:cs="文鼎大标宋"/>
          <w:sz w:val="32"/>
          <w:szCs w:val="40"/>
          <w:lang w:eastAsia="zh-CN"/>
        </w:rPr>
        <w:t>附件</w:t>
      </w:r>
      <w:r>
        <w:rPr>
          <w:rFonts w:hint="eastAsia" w:ascii="文鼎大标宋" w:hAnsi="文鼎大标宋" w:eastAsia="文鼎大标宋" w:cs="文鼎大标宋"/>
          <w:sz w:val="32"/>
          <w:szCs w:val="40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文鼎大标宋" w:hAnsi="文鼎大标宋" w:eastAsia="文鼎大标宋" w:cs="文鼎大标宋"/>
          <w:sz w:val="40"/>
          <w:szCs w:val="48"/>
          <w:lang w:val="en-US" w:eastAsia="zh-CN"/>
        </w:rPr>
      </w:pPr>
      <w:r>
        <w:rPr>
          <w:rFonts w:hint="eastAsia" w:ascii="文鼎大标宋" w:hAnsi="文鼎大标宋" w:eastAsia="文鼎大标宋" w:cs="文鼎大标宋"/>
          <w:sz w:val="40"/>
          <w:szCs w:val="48"/>
          <w:lang w:val="en-US" w:eastAsia="zh-CN"/>
        </w:rPr>
        <w:t>青海红十字医院住院医师规范化培训报名表</w:t>
      </w:r>
    </w:p>
    <w:tbl>
      <w:tblPr>
        <w:tblStyle w:val="4"/>
        <w:tblW w:w="10185" w:type="dxa"/>
        <w:tblInd w:w="-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1"/>
        <w:gridCol w:w="202"/>
        <w:gridCol w:w="1312"/>
        <w:gridCol w:w="1350"/>
        <w:gridCol w:w="399"/>
        <w:gridCol w:w="1068"/>
        <w:gridCol w:w="263"/>
        <w:gridCol w:w="187"/>
        <w:gridCol w:w="303"/>
        <w:gridCol w:w="61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2"/>
            <w:vAlign w:val="center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姓  名</w:t>
            </w:r>
          </w:p>
        </w:tc>
        <w:tc>
          <w:tcPr>
            <w:tcW w:w="3061" w:type="dxa"/>
            <w:gridSpan w:val="3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068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性  别</w:t>
            </w:r>
          </w:p>
        </w:tc>
        <w:tc>
          <w:tcPr>
            <w:tcW w:w="1368" w:type="dxa"/>
            <w:gridSpan w:val="4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restart"/>
            <w:vAlign w:val="center"/>
          </w:tcPr>
          <w:p>
            <w:pPr>
              <w:ind w:firstLine="560" w:firstLineChars="200"/>
              <w:jc w:val="both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5497" w:type="dxa"/>
            <w:gridSpan w:val="8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民  族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籍  贯</w:t>
            </w:r>
          </w:p>
        </w:tc>
        <w:tc>
          <w:tcPr>
            <w:tcW w:w="2835" w:type="dxa"/>
            <w:gridSpan w:val="6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最高学位</w:t>
            </w:r>
          </w:p>
        </w:tc>
        <w:tc>
          <w:tcPr>
            <w:tcW w:w="2835" w:type="dxa"/>
            <w:gridSpan w:val="6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5" w:type="dxa"/>
            <w:vMerge w:val="continue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毕业学校</w:t>
            </w:r>
          </w:p>
        </w:tc>
        <w:tc>
          <w:tcPr>
            <w:tcW w:w="2662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2220" w:type="dxa"/>
            <w:gridSpan w:val="5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毕业专业及时间</w:t>
            </w:r>
          </w:p>
        </w:tc>
        <w:tc>
          <w:tcPr>
            <w:tcW w:w="2760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有无医师资格证书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证书编号</w:t>
            </w:r>
          </w:p>
        </w:tc>
        <w:tc>
          <w:tcPr>
            <w:tcW w:w="4980" w:type="dxa"/>
            <w:gridSpan w:val="7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是否单位委培生</w:t>
            </w:r>
          </w:p>
        </w:tc>
        <w:tc>
          <w:tcPr>
            <w:tcW w:w="1312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3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委培单位</w:t>
            </w:r>
          </w:p>
        </w:tc>
        <w:tc>
          <w:tcPr>
            <w:tcW w:w="4980" w:type="dxa"/>
            <w:gridSpan w:val="7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本人联系电话</w:t>
            </w:r>
          </w:p>
        </w:tc>
        <w:tc>
          <w:tcPr>
            <w:tcW w:w="2662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gridSpan w:val="3"/>
            <w:vAlign w:val="center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3250" w:type="dxa"/>
            <w:gridSpan w:val="4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紧急联系人</w:t>
            </w:r>
          </w:p>
        </w:tc>
        <w:tc>
          <w:tcPr>
            <w:tcW w:w="2662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1730" w:type="dxa"/>
            <w:gridSpan w:val="3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250" w:type="dxa"/>
            <w:gridSpan w:val="4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43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家庭通讯地址</w:t>
            </w:r>
          </w:p>
        </w:tc>
        <w:tc>
          <w:tcPr>
            <w:tcW w:w="7642" w:type="dxa"/>
            <w:gridSpan w:val="9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5" w:type="dxa"/>
            <w:gridSpan w:val="11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个人经历（大学至工作）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起始时间</w:t>
            </w:r>
          </w:p>
        </w:tc>
        <w:tc>
          <w:tcPr>
            <w:tcW w:w="4781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学校/工作单位</w:t>
            </w: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专业/工作部门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81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81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81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81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81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81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1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81" w:type="dxa"/>
            <w:gridSpan w:val="7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63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文鼎大标宋" w:hAnsi="文鼎大标宋" w:eastAsia="文鼎大标宋" w:cs="文鼎大标宋"/>
          <w:sz w:val="36"/>
          <w:szCs w:val="44"/>
          <w:lang w:val="en-US" w:eastAsia="zh-CN"/>
        </w:rPr>
      </w:pPr>
    </w:p>
    <w:p>
      <w:pPr>
        <w:jc w:val="center"/>
        <w:rPr>
          <w:rFonts w:hint="eastAsia" w:ascii="文鼎大标宋" w:hAnsi="文鼎大标宋" w:eastAsia="文鼎大标宋" w:cs="文鼎大标宋"/>
          <w:sz w:val="36"/>
          <w:szCs w:val="44"/>
          <w:lang w:val="en-US" w:eastAsia="zh-CN"/>
        </w:rPr>
      </w:pPr>
    </w:p>
    <w:tbl>
      <w:tblPr>
        <w:tblStyle w:val="4"/>
        <w:tblW w:w="10185" w:type="dxa"/>
        <w:tblInd w:w="-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181"/>
        <w:gridCol w:w="3383"/>
        <w:gridCol w:w="3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85" w:type="dxa"/>
            <w:gridSpan w:val="4"/>
            <w:vAlign w:val="center"/>
          </w:tcPr>
          <w:p>
            <w:pPr>
              <w:ind w:firstLine="560" w:firstLineChars="200"/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报考培训专业志愿（根据附件1招生计划专业分布表填写）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第一志愿</w:t>
            </w: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第二志愿</w:t>
            </w: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第三志愿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27" w:type="dxa"/>
            <w:gridSpan w:val="2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383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  <w:tc>
          <w:tcPr>
            <w:tcW w:w="3675" w:type="dxa"/>
          </w:tcPr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239" w:type="dxa"/>
            <w:gridSpan w:val="3"/>
            <w:vAlign w:val="center"/>
          </w:tcPr>
          <w:p>
            <w:pPr>
              <w:ind w:firstLine="600" w:firstLineChars="200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所提供的报名信息及相关资料完全属实，如有弄虚作假，本人愿承担一切后果和责任！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       </w:t>
            </w:r>
          </w:p>
          <w:p>
            <w:pP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</w:t>
            </w:r>
          </w:p>
          <w:p>
            <w:pPr>
              <w:ind w:firstLine="3900" w:firstLineChars="1300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报考学员签名：</w:t>
            </w:r>
          </w:p>
          <w:p>
            <w:pPr>
              <w:jc w:val="center"/>
              <w:rPr>
                <w:rFonts w:hint="eastAsia" w:ascii="文鼎大标宋" w:hAnsi="文鼎大标宋" w:eastAsia="文鼎大标宋" w:cs="文鼎大标宋"/>
                <w:sz w:val="36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sz w:val="30"/>
                <w:szCs w:val="30"/>
              </w:rPr>
              <w:t xml:space="preserve">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0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所在单位意见</w:t>
            </w:r>
          </w:p>
        </w:tc>
        <w:tc>
          <w:tcPr>
            <w:tcW w:w="823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负责人签名（公章）：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 xml:space="preserve">           日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2" w:hRule="atLeast"/>
        </w:trPr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附  件</w:t>
            </w:r>
          </w:p>
        </w:tc>
        <w:tc>
          <w:tcPr>
            <w:tcW w:w="8239" w:type="dxa"/>
            <w:gridSpan w:val="3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报名人还需提交以下资料：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毕业证复印件1份；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学位证复印件1份；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学信网学历认证1份；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医师资格证书/执业医师证书复印件1份；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个人身份证复印件1份；</w:t>
            </w:r>
          </w:p>
        </w:tc>
      </w:tr>
    </w:tbl>
    <w:p>
      <w:pPr>
        <w:jc w:val="both"/>
        <w:rPr>
          <w:rFonts w:hint="eastAsia" w:ascii="文鼎大标宋" w:hAnsi="文鼎大标宋" w:eastAsia="文鼎大标宋" w:cs="文鼎大标宋"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鼎大标宋">
    <w:panose1 w:val="02020900000000000000"/>
    <w:charset w:val="86"/>
    <w:family w:val="auto"/>
    <w:pitch w:val="default"/>
    <w:sig w:usb0="A00002BF" w:usb1="184F6CF8" w:usb2="00000012" w:usb3="00000000" w:csb0="00040001" w:csb1="00000000"/>
    <w:embedRegular r:id="rId1" w:fontKey="{781DA6E3-91F8-4541-B3A8-4F69854F71C9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199ADF"/>
    <w:multiLevelType w:val="singleLevel"/>
    <w:tmpl w:val="F9199AD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63391"/>
    <w:rsid w:val="03540BC7"/>
    <w:rsid w:val="0EDE0515"/>
    <w:rsid w:val="221E4189"/>
    <w:rsid w:val="3D985B2B"/>
    <w:rsid w:val="47763391"/>
    <w:rsid w:val="55142C45"/>
    <w:rsid w:val="6D535020"/>
    <w:rsid w:val="794D412D"/>
    <w:rsid w:val="7C41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3</Pages>
  <Words>311</Words>
  <Characters>311</Characters>
  <Lines>0</Lines>
  <Paragraphs>0</Paragraphs>
  <TotalTime>8</TotalTime>
  <ScaleCrop>false</ScaleCrop>
  <LinksUpToDate>false</LinksUpToDate>
  <CharactersWithSpaces>386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2018-05-07T02:51:00Z</dcterms:created>
  <dc:creator>Shinemile</dc:creator>
  <cp:lastModifiedBy>Shinemile</cp:lastModifiedBy>
  <cp:lastPrinted>2018-05-09T08:02:00Z</cp:lastPrinted>
  <dcterms:modified xsi:type="dcterms:W3CDTF">2018-05-22T02:51:29Z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