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  <w:lang w:eastAsia="zh-CN"/>
        </w:rPr>
        <w:t>青海省监狱管理局中心医院（</w:t>
      </w: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</w:rPr>
        <w:t>青海</w:t>
      </w: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  <w:lang w:eastAsia="zh-CN"/>
        </w:rPr>
        <w:t>红十字医院）</w:t>
      </w: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</w:rPr>
        <w:t>公开招聘</w:t>
      </w: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  <w:lang w:eastAsia="zh-CN"/>
        </w:rPr>
        <w:t>编外聘用</w:t>
      </w:r>
      <w:r>
        <w:rPr>
          <w:rFonts w:hint="eastAsia" w:ascii="方正小标宋简体" w:eastAsia="方正小标宋简体"/>
          <w:b/>
          <w:bCs w:val="0"/>
          <w:spacing w:val="-20"/>
          <w:sz w:val="44"/>
          <w:szCs w:val="44"/>
        </w:rPr>
        <w:t>人员政审表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78"/>
        <w:gridCol w:w="389"/>
        <w:gridCol w:w="897"/>
        <w:gridCol w:w="220"/>
        <w:gridCol w:w="992"/>
        <w:gridCol w:w="790"/>
        <w:gridCol w:w="789"/>
        <w:gridCol w:w="91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姓名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3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姓　名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6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应届毕业生填写栏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                                          </w:t>
            </w: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负责人（签名）：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单位（盖章）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有工作单位的考生填写栏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负责人（签名）：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无工作单位的非应届毕业生填写栏 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负责人（签名）：       　　　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负责人（签名）：       　　　 单位（盖章）      年   月 　 日</w:t>
            </w: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方正小标宋简体" w:hAnsi="方正小标宋简体" w:eastAsia="宋体" w:cs="方正小标宋简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/>
          <w:kern w:val="0"/>
        </w:rPr>
        <w:t>说明：1、填表时内容真实，字迹清晰。2、考生应按不同类别分别填写政审意见。3、政审意见由考生所在学校或单位或村（居）委员会填写，主要说明考生思想政治、工作学习及近期表现情况。“派出所意见”主要填写考生在所辖区内遵纪守法情况</w:t>
      </w:r>
      <w:r>
        <w:rPr>
          <w:rFonts w:hint="eastAsia" w:ascii="宋体" w:hAnsi="宋体"/>
          <w:kern w:val="0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621"/>
        <w:tab w:val="clear" w:pos="4153"/>
      </w:tabs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F0BFA"/>
    <w:rsid w:val="563F0B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2020-07-27T01:36:00Z</dcterms:created>
  <dc:creator>Administrator</dc:creator>
  <cp:lastModifiedBy>Administrator</cp:lastModifiedBy>
  <dcterms:modified xsi:type="dcterms:W3CDTF">2020-07-27T01:38:12Z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